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F53BA" w:rsidRPr="00FF53BA" w:rsidTr="00FF53B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3BA" w:rsidRPr="00FF53BA" w:rsidRDefault="00FF53BA" w:rsidP="00FF53B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F53B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3BA" w:rsidRPr="00FF53BA" w:rsidRDefault="00FF53BA" w:rsidP="00FF53B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F53BA" w:rsidRPr="00FF53BA" w:rsidTr="00FF53B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F53BA" w:rsidRPr="00FF53BA" w:rsidRDefault="00FF53BA" w:rsidP="00FF53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F53B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F53BA" w:rsidRPr="00FF53BA" w:rsidTr="00FF53B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F53BA" w:rsidRPr="00FF53BA" w:rsidRDefault="00FF53BA" w:rsidP="00FF53B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F53B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F53BA" w:rsidRPr="00FF53BA" w:rsidRDefault="00FF53BA" w:rsidP="00FF53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F53B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F53BA" w:rsidRPr="00FF53BA" w:rsidTr="00FF53B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F53BA" w:rsidRPr="00FF53BA" w:rsidRDefault="00FF53BA" w:rsidP="00FF53B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F53B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F53BA" w:rsidRPr="00FF53BA" w:rsidRDefault="00FF53BA" w:rsidP="00FF53B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F53BA">
              <w:rPr>
                <w:rFonts w:ascii="Arial" w:hAnsi="Arial" w:cs="Arial"/>
                <w:sz w:val="24"/>
                <w:szCs w:val="24"/>
                <w:lang w:val="en-ZA" w:eastAsia="en-ZA"/>
              </w:rPr>
              <w:t>13.5428</w:t>
            </w:r>
          </w:p>
        </w:tc>
      </w:tr>
      <w:tr w:rsidR="00FF53BA" w:rsidRPr="00FF53BA" w:rsidTr="00FF53B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F53BA" w:rsidRPr="00FF53BA" w:rsidRDefault="00FF53BA" w:rsidP="00FF53B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F53B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F53BA" w:rsidRPr="00FF53BA" w:rsidRDefault="00FF53BA" w:rsidP="00FF53B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F53BA">
              <w:rPr>
                <w:rFonts w:ascii="Arial" w:hAnsi="Arial" w:cs="Arial"/>
                <w:sz w:val="24"/>
                <w:szCs w:val="24"/>
                <w:lang w:val="en-ZA" w:eastAsia="en-ZA"/>
              </w:rPr>
              <w:t>18.1336</w:t>
            </w:r>
          </w:p>
        </w:tc>
      </w:tr>
      <w:tr w:rsidR="00FF53BA" w:rsidRPr="00FF53BA" w:rsidTr="00FF53B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F53BA" w:rsidRPr="00FF53BA" w:rsidRDefault="00FF53BA" w:rsidP="00FF53B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F53B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F53BA" w:rsidRPr="00FF53BA" w:rsidRDefault="00FF53BA" w:rsidP="00FF53B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F53BA">
              <w:rPr>
                <w:rFonts w:ascii="Arial" w:hAnsi="Arial" w:cs="Arial"/>
                <w:sz w:val="24"/>
                <w:szCs w:val="24"/>
                <w:lang w:val="en-ZA" w:eastAsia="en-ZA"/>
              </w:rPr>
              <w:t>15.8984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A2DFA" w:rsidRPr="00DA2DFA" w:rsidTr="00DA2DF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DFA" w:rsidRPr="00DA2DFA" w:rsidRDefault="00DA2DFA" w:rsidP="00DA2DF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A2DF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DFA" w:rsidRPr="00DA2DFA" w:rsidRDefault="00DA2DFA" w:rsidP="00DA2DF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A2DFA" w:rsidRPr="00DA2DFA" w:rsidTr="00DA2DF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A2DFA" w:rsidRPr="00DA2DFA" w:rsidRDefault="00DA2DFA" w:rsidP="00DA2D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A2DF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DA2DF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DA2DFA" w:rsidRPr="00DA2DFA" w:rsidTr="00DA2DF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A2DFA" w:rsidRPr="00DA2DFA" w:rsidRDefault="00DA2DFA" w:rsidP="00DA2DF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A2DF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A2DFA" w:rsidRPr="00DA2DFA" w:rsidRDefault="00DA2DFA" w:rsidP="00DA2D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A2DF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A2DFA" w:rsidRPr="00DA2DFA" w:rsidTr="00DA2DF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A2DFA" w:rsidRPr="00DA2DFA" w:rsidRDefault="00DA2DFA" w:rsidP="00DA2DF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2DF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A2DFA" w:rsidRPr="00DA2DFA" w:rsidRDefault="00DA2DFA" w:rsidP="00DA2DF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2DFA">
              <w:rPr>
                <w:rFonts w:ascii="Arial" w:hAnsi="Arial" w:cs="Arial"/>
                <w:sz w:val="24"/>
                <w:szCs w:val="24"/>
                <w:lang w:val="en-ZA" w:eastAsia="en-ZA"/>
              </w:rPr>
              <w:t>13.5768</w:t>
            </w:r>
          </w:p>
        </w:tc>
      </w:tr>
      <w:tr w:rsidR="00DA2DFA" w:rsidRPr="00DA2DFA" w:rsidTr="00DA2DF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A2DFA" w:rsidRPr="00DA2DFA" w:rsidRDefault="00DA2DFA" w:rsidP="00DA2DF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2DF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A2DFA" w:rsidRPr="00DA2DFA" w:rsidRDefault="00DA2DFA" w:rsidP="00DA2DF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2DFA">
              <w:rPr>
                <w:rFonts w:ascii="Arial" w:hAnsi="Arial" w:cs="Arial"/>
                <w:sz w:val="24"/>
                <w:szCs w:val="24"/>
                <w:lang w:val="en-ZA" w:eastAsia="en-ZA"/>
              </w:rPr>
              <w:t>18.1822</w:t>
            </w:r>
          </w:p>
        </w:tc>
      </w:tr>
      <w:tr w:rsidR="00DA2DFA" w:rsidRPr="00DA2DFA" w:rsidTr="00DA2DF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A2DFA" w:rsidRPr="00DA2DFA" w:rsidRDefault="00DA2DFA" w:rsidP="00DA2DF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2DF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A2DFA" w:rsidRPr="00DA2DFA" w:rsidRDefault="00DA2DFA" w:rsidP="00DA2DF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2DFA">
              <w:rPr>
                <w:rFonts w:ascii="Arial" w:hAnsi="Arial" w:cs="Arial"/>
                <w:sz w:val="24"/>
                <w:szCs w:val="24"/>
                <w:lang w:val="en-ZA" w:eastAsia="en-ZA"/>
              </w:rPr>
              <w:t>15.9190</w:t>
            </w:r>
          </w:p>
        </w:tc>
      </w:tr>
    </w:tbl>
    <w:p w:rsidR="00DA2DFA" w:rsidRPr="00035935" w:rsidRDefault="00DA2DFA" w:rsidP="00035935">
      <w:bookmarkStart w:id="0" w:name="_GoBack"/>
      <w:bookmarkEnd w:id="0"/>
    </w:p>
    <w:sectPr w:rsidR="00DA2DFA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BA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DA2DFA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DF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A2DF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A2DF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A2DF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A2DF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A2DF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A2DF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F53B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F53B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A2DF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A2DF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A2DF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A2DF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F53B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A2DF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F53B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A2D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DF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A2DF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A2DF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A2DF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A2DF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A2DF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A2DF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F53B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F53B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A2DF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A2DF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A2DF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A2DF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F53B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A2DF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F53B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A2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2017-09-27T09:01:00Z</dcterms:created>
  <dcterms:modified xsi:type="dcterms:W3CDTF">2017-09-27T14:03:00Z</dcterms:modified>
</cp:coreProperties>
</file>